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ACBA" w14:textId="77777777" w:rsidR="00407BE5" w:rsidRDefault="007E10E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Niepubliczny Żłobek i  Przedszkole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U Cioci POLI</w:t>
      </w:r>
    </w:p>
    <w:p w14:paraId="4F7F4046" w14:textId="77777777" w:rsidR="00407BE5" w:rsidRDefault="007E10E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Bażantów 35</w:t>
      </w:r>
    </w:p>
    <w:p w14:paraId="5FD19C10" w14:textId="77777777" w:rsidR="00407BE5" w:rsidRDefault="007E10E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40-668 Katowice</w:t>
      </w:r>
    </w:p>
    <w:p w14:paraId="075CFB77" w14:textId="77777777" w:rsidR="00407BE5" w:rsidRDefault="00407BE5">
      <w:pPr>
        <w:pStyle w:val="Standard"/>
        <w:rPr>
          <w:b/>
        </w:rPr>
      </w:pPr>
    </w:p>
    <w:p w14:paraId="1527BC0E" w14:textId="77777777" w:rsidR="00407BE5" w:rsidRDefault="007E10ED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 Dziecka do żłobka/ przedszkola*</w:t>
      </w:r>
    </w:p>
    <w:p w14:paraId="306624ED" w14:textId="77777777" w:rsidR="00407BE5" w:rsidRDefault="00407BE5">
      <w:pPr>
        <w:pStyle w:val="Standard"/>
        <w:spacing w:line="276" w:lineRule="auto"/>
        <w:jc w:val="center"/>
        <w:rPr>
          <w:sz w:val="20"/>
          <w:szCs w:val="20"/>
        </w:rPr>
      </w:pPr>
    </w:p>
    <w:p w14:paraId="59A368A5" w14:textId="77777777" w:rsidR="00407BE5" w:rsidRDefault="007E10ED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Proszę o </w:t>
      </w:r>
      <w:r>
        <w:rPr>
          <w:sz w:val="20"/>
          <w:szCs w:val="20"/>
        </w:rPr>
        <w:t>przyjęcie…………………………………………………………………………………………………………...</w:t>
      </w:r>
    </w:p>
    <w:p w14:paraId="6CF265E5" w14:textId="77777777" w:rsidR="00407BE5" w:rsidRDefault="007E10ED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dziecka, data i miejsce urodzenia)</w:t>
      </w:r>
    </w:p>
    <w:p w14:paraId="2A3BE7DF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Żłobka/ Przedszkola U Cioci POLI na ……. godzin dziennie i ……… posiłków od dnia ……………................................</w:t>
      </w:r>
    </w:p>
    <w:p w14:paraId="573B1C38" w14:textId="77777777" w:rsidR="00407BE5" w:rsidRDefault="007E10ED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dziecka……………</w:t>
      </w:r>
      <w:r>
        <w:rPr>
          <w:sz w:val="20"/>
          <w:szCs w:val="20"/>
        </w:rPr>
        <w:t>…………………………………………………………………………………...</w:t>
      </w:r>
    </w:p>
    <w:p w14:paraId="11B671C1" w14:textId="77777777" w:rsidR="00407BE5" w:rsidRDefault="00407BE5">
      <w:pPr>
        <w:pStyle w:val="Standard"/>
        <w:spacing w:line="276" w:lineRule="auto"/>
        <w:jc w:val="both"/>
        <w:rPr>
          <w:sz w:val="20"/>
          <w:szCs w:val="20"/>
        </w:rPr>
      </w:pPr>
    </w:p>
    <w:p w14:paraId="1F36B1B0" w14:textId="77777777" w:rsidR="00407BE5" w:rsidRDefault="007E10ED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PESEL:.............................................</w:t>
      </w:r>
    </w:p>
    <w:p w14:paraId="104B65BD" w14:textId="77777777" w:rsidR="00407BE5" w:rsidRDefault="00407BE5">
      <w:pPr>
        <w:pStyle w:val="Standard"/>
        <w:spacing w:line="276" w:lineRule="auto"/>
        <w:jc w:val="both"/>
        <w:rPr>
          <w:sz w:val="20"/>
          <w:szCs w:val="20"/>
        </w:rPr>
      </w:pPr>
    </w:p>
    <w:p w14:paraId="378AAB00" w14:textId="77777777" w:rsidR="00407BE5" w:rsidRDefault="007E10ED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konta bankowego do uiszczenia opłaty wpisowej/pakietu startowego dla Dziecka :</w:t>
      </w:r>
    </w:p>
    <w:p w14:paraId="5DCEE056" w14:textId="77777777" w:rsidR="00407BE5" w:rsidRDefault="00407BE5">
      <w:pPr>
        <w:pStyle w:val="Standard"/>
        <w:spacing w:line="276" w:lineRule="auto"/>
        <w:jc w:val="both"/>
        <w:rPr>
          <w:sz w:val="20"/>
          <w:szCs w:val="20"/>
        </w:rPr>
      </w:pPr>
    </w:p>
    <w:p w14:paraId="64812C11" w14:textId="77777777" w:rsidR="00407BE5" w:rsidRDefault="007E10ED">
      <w:pPr>
        <w:pStyle w:val="Standard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36 1050 1924 1000 0097 5614 5018</w:t>
      </w:r>
    </w:p>
    <w:p w14:paraId="4A84666F" w14:textId="77777777" w:rsidR="00407BE5" w:rsidRDefault="00407BE5">
      <w:pPr>
        <w:pStyle w:val="Standard"/>
        <w:spacing w:line="276" w:lineRule="auto"/>
        <w:jc w:val="both"/>
        <w:rPr>
          <w:sz w:val="20"/>
          <w:szCs w:val="20"/>
        </w:rPr>
      </w:pPr>
    </w:p>
    <w:p w14:paraId="545A9D7E" w14:textId="77777777" w:rsidR="00407BE5" w:rsidRDefault="007E10ED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Dane rodziców/ opiekunów Dziecka</w:t>
      </w:r>
    </w:p>
    <w:p w14:paraId="3358DD91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Imiona i nazwiska rodziców/ opiekunów:…………………………………………………………………………..............</w:t>
      </w:r>
    </w:p>
    <w:p w14:paraId="7338C1A4" w14:textId="77777777" w:rsidR="00407BE5" w:rsidRDefault="007E10ED">
      <w:pPr>
        <w:pStyle w:val="Standard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…………………………………………………………………………...</w:t>
      </w:r>
    </w:p>
    <w:p w14:paraId="636992BB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rodziców/ opiekunów:………………………………………………………………………................</w:t>
      </w:r>
    </w:p>
    <w:p w14:paraId="642F0E56" w14:textId="77777777" w:rsidR="00407BE5" w:rsidRDefault="007E10ED">
      <w:pPr>
        <w:pStyle w:val="Standard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…………………………………………………………………………...</w:t>
      </w:r>
    </w:p>
    <w:p w14:paraId="7C45E37D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 do natychmiastowego </w:t>
      </w:r>
      <w:r>
        <w:rPr>
          <w:sz w:val="20"/>
          <w:szCs w:val="20"/>
        </w:rPr>
        <w:t>kontaktu: ……………………………………/……………………………………………...</w:t>
      </w:r>
    </w:p>
    <w:p w14:paraId="203521FB" w14:textId="77777777" w:rsidR="00407BE5" w:rsidRDefault="00407BE5">
      <w:pPr>
        <w:pStyle w:val="Standard"/>
        <w:spacing w:line="360" w:lineRule="auto"/>
        <w:rPr>
          <w:sz w:val="20"/>
          <w:szCs w:val="20"/>
        </w:rPr>
      </w:pPr>
    </w:p>
    <w:p w14:paraId="31655F7E" w14:textId="77777777" w:rsidR="00407BE5" w:rsidRDefault="007E10ED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 Oświadczenie rodziców/ opiekunów o zatrudnieniu</w:t>
      </w:r>
    </w:p>
    <w:p w14:paraId="190D3F4A" w14:textId="77777777" w:rsidR="00407BE5" w:rsidRDefault="00407BE5">
      <w:pPr>
        <w:pStyle w:val="Standard"/>
        <w:spacing w:line="276" w:lineRule="auto"/>
        <w:jc w:val="center"/>
        <w:rPr>
          <w:b/>
          <w:sz w:val="20"/>
          <w:szCs w:val="20"/>
        </w:rPr>
      </w:pPr>
    </w:p>
    <w:p w14:paraId="2C41BD8B" w14:textId="77777777" w:rsidR="00407BE5" w:rsidRDefault="007E10ED">
      <w:pPr>
        <w:pStyle w:val="Standard"/>
        <w:spacing w:line="360" w:lineRule="auto"/>
      </w:pPr>
      <w:r>
        <w:rPr>
          <w:b/>
          <w:sz w:val="20"/>
          <w:szCs w:val="20"/>
        </w:rPr>
        <w:t>Matka/opiekunka Dziecka</w:t>
      </w:r>
      <w:r>
        <w:rPr>
          <w:sz w:val="20"/>
          <w:szCs w:val="20"/>
        </w:rPr>
        <w:t>: ………………………………………………………………………………………</w:t>
      </w:r>
    </w:p>
    <w:p w14:paraId="71115828" w14:textId="77777777" w:rsidR="00407BE5" w:rsidRDefault="007E10E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                                              (imię i nazwisko)</w:t>
      </w:r>
    </w:p>
    <w:p w14:paraId="416FEE7E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pracuję w ………………………………………………………………………………………….</w:t>
      </w:r>
    </w:p>
    <w:p w14:paraId="7E1D2A44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godzinach…………………………………..(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………………………………………….......…………………..)                 </w:t>
      </w:r>
      <w:r>
        <w:rPr>
          <w:sz w:val="20"/>
          <w:szCs w:val="20"/>
        </w:rPr>
        <w:t xml:space="preserve">                                                              </w:t>
      </w:r>
    </w:p>
    <w:p w14:paraId="3FEB7262" w14:textId="77777777" w:rsidR="00407BE5" w:rsidRDefault="007E10ED">
      <w:pPr>
        <w:pStyle w:val="Standard"/>
        <w:spacing w:line="360" w:lineRule="auto"/>
      </w:pPr>
      <w:r>
        <w:t xml:space="preserve">                                                                                                                  ……………………….</w:t>
      </w:r>
    </w:p>
    <w:p w14:paraId="468FE0DC" w14:textId="77777777" w:rsidR="00407BE5" w:rsidRDefault="007E10ED">
      <w:pPr>
        <w:pStyle w:val="Standard"/>
        <w:spacing w:line="360" w:lineRule="auto"/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(podpis)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 xml:space="preserve"> </w:t>
      </w:r>
      <w:r>
        <w:t>………………………….</w:t>
      </w:r>
    </w:p>
    <w:p w14:paraId="18B227CC" w14:textId="77777777" w:rsidR="00407BE5" w:rsidRDefault="007E10ED">
      <w:pPr>
        <w:pStyle w:val="Standard"/>
        <w:spacing w:line="360" w:lineRule="auto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(miejscowość, data)</w:t>
      </w:r>
      <w:r>
        <w:rPr>
          <w:sz w:val="18"/>
          <w:szCs w:val="18"/>
        </w:rPr>
        <w:t xml:space="preserve"> </w:t>
      </w:r>
    </w:p>
    <w:p w14:paraId="05AD88B7" w14:textId="77777777" w:rsidR="00407BE5" w:rsidRDefault="007E10ED">
      <w:pPr>
        <w:pStyle w:val="Standar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D629285" w14:textId="77777777" w:rsidR="00407BE5" w:rsidRDefault="007E10ED">
      <w:pPr>
        <w:pStyle w:val="Standard"/>
        <w:spacing w:line="360" w:lineRule="auto"/>
      </w:pPr>
      <w:r>
        <w:rPr>
          <w:b/>
          <w:sz w:val="20"/>
          <w:szCs w:val="20"/>
        </w:rPr>
        <w:t>Ojciec/opiekun Dziecka</w:t>
      </w:r>
      <w:r>
        <w:rPr>
          <w:sz w:val="20"/>
          <w:szCs w:val="20"/>
        </w:rPr>
        <w:t>:…………………………………………………………………………………………...</w:t>
      </w:r>
    </w:p>
    <w:p w14:paraId="799BE170" w14:textId="77777777" w:rsidR="00407BE5" w:rsidRDefault="007E10ED">
      <w:pPr>
        <w:pStyle w:val="Standard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                                                 (imię i nazwisko)</w:t>
      </w:r>
    </w:p>
    <w:p w14:paraId="6C247FE5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pracuję w ………………………………………………………………………………………….</w:t>
      </w:r>
    </w:p>
    <w:p w14:paraId="4F4B57EC" w14:textId="77777777" w:rsidR="00407BE5" w:rsidRDefault="007E10ED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sz w:val="20"/>
          <w:szCs w:val="20"/>
        </w:rPr>
        <w:t>godzinach…………………………………..(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………………………………………….......…………………..)</w:t>
      </w:r>
    </w:p>
    <w:p w14:paraId="1878C996" w14:textId="77777777" w:rsidR="00407BE5" w:rsidRDefault="007E10ED">
      <w:pPr>
        <w:pStyle w:val="Standard"/>
        <w:spacing w:line="360" w:lineRule="auto"/>
      </w:pPr>
      <w:r>
        <w:t xml:space="preserve">                                                                                                                  ……………………….</w:t>
      </w:r>
    </w:p>
    <w:p w14:paraId="6CDA3297" w14:textId="77777777" w:rsidR="00407BE5" w:rsidRDefault="007E10ED">
      <w:pPr>
        <w:pStyle w:val="Standard"/>
        <w:spacing w:line="360" w:lineRule="auto"/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b/>
          <w:sz w:val="16"/>
          <w:szCs w:val="16"/>
        </w:rPr>
        <w:t>(podpis)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t>………………………….</w:t>
      </w:r>
    </w:p>
    <w:p w14:paraId="09D3C66A" w14:textId="77777777" w:rsidR="00407BE5" w:rsidRDefault="007E10ED">
      <w:pPr>
        <w:pStyle w:val="Standard"/>
        <w:spacing w:line="360" w:lineRule="auto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(miejscowość, data)</w:t>
      </w:r>
    </w:p>
    <w:p w14:paraId="1C6F9837" w14:textId="77777777" w:rsidR="00407BE5" w:rsidRDefault="007E10ED">
      <w:pPr>
        <w:pStyle w:val="Standard"/>
        <w:numPr>
          <w:ilvl w:val="0"/>
          <w:numId w:val="3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Dodatkowe informacje o Dziecku i rodzinie mogące wpłynąć na funkcjonowanie Dziecka                            </w:t>
      </w:r>
      <w:r>
        <w:rPr>
          <w:b/>
          <w:sz w:val="20"/>
          <w:szCs w:val="20"/>
        </w:rPr>
        <w:t xml:space="preserve">   w żłobku/ przedszkolu* (stan zdrowia, ewentualne potrzeby specjalne itp.).</w:t>
      </w:r>
    </w:p>
    <w:p w14:paraId="002F494E" w14:textId="77777777" w:rsidR="00407BE5" w:rsidRDefault="00407BE5">
      <w:pPr>
        <w:pStyle w:val="Standard"/>
        <w:jc w:val="center"/>
        <w:rPr>
          <w:b/>
          <w:sz w:val="20"/>
          <w:szCs w:val="20"/>
        </w:rPr>
      </w:pPr>
    </w:p>
    <w:p w14:paraId="311BE837" w14:textId="77777777" w:rsidR="00407BE5" w:rsidRDefault="007E10ED">
      <w:pPr>
        <w:pStyle w:val="Standard"/>
        <w:jc w:val="both"/>
        <w:rPr>
          <w:b/>
          <w:i/>
          <w:sz w:val="20"/>
        </w:rPr>
      </w:pPr>
      <w:r>
        <w:rPr>
          <w:b/>
          <w:i/>
          <w:sz w:val="20"/>
        </w:rPr>
        <w:t>Przewlekłe choroby, problemy rozwojowe, alergia (konkretnie na co jest uczulone-szczególnie proszę napisać</w:t>
      </w:r>
    </w:p>
    <w:p w14:paraId="16A84646" w14:textId="77777777" w:rsidR="00407BE5" w:rsidRDefault="00407BE5">
      <w:pPr>
        <w:pStyle w:val="Standard"/>
        <w:rPr>
          <w:b/>
          <w:i/>
          <w:sz w:val="20"/>
        </w:rPr>
      </w:pPr>
    </w:p>
    <w:p w14:paraId="509CA772" w14:textId="77777777" w:rsidR="00407BE5" w:rsidRDefault="007E10ED">
      <w:pPr>
        <w:pStyle w:val="Standard"/>
      </w:pPr>
      <w:r>
        <w:rPr>
          <w:b/>
          <w:i/>
          <w:sz w:val="20"/>
        </w:rPr>
        <w:t>czego nie wolno Dziecku jeść), inne</w:t>
      </w:r>
      <w:r>
        <w:rPr>
          <w:sz w:val="20"/>
        </w:rPr>
        <w:t>..................................</w:t>
      </w:r>
      <w:r>
        <w:rPr>
          <w:sz w:val="20"/>
        </w:rPr>
        <w:t>.........................................................................................</w:t>
      </w:r>
    </w:p>
    <w:p w14:paraId="24D0AD36" w14:textId="77777777" w:rsidR="00407BE5" w:rsidRDefault="00407BE5">
      <w:pPr>
        <w:pStyle w:val="Standard"/>
        <w:rPr>
          <w:sz w:val="20"/>
        </w:rPr>
      </w:pPr>
    </w:p>
    <w:p w14:paraId="7491C090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</w:t>
      </w:r>
    </w:p>
    <w:p w14:paraId="16954D40" w14:textId="77777777" w:rsidR="00407BE5" w:rsidRDefault="00407BE5">
      <w:pPr>
        <w:pStyle w:val="Standard"/>
        <w:rPr>
          <w:sz w:val="20"/>
        </w:rPr>
      </w:pPr>
    </w:p>
    <w:p w14:paraId="78C14A51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A4CFCDD" w14:textId="77777777" w:rsidR="00407BE5" w:rsidRDefault="007E10ED">
      <w:pPr>
        <w:pStyle w:val="Standard"/>
      </w:pPr>
      <w:r>
        <w:rPr>
          <w:b/>
          <w:i/>
          <w:sz w:val="20"/>
        </w:rPr>
        <w:t>Czy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Dziecko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legitymuje</w:t>
      </w:r>
      <w:r>
        <w:rPr>
          <w:b/>
          <w:i/>
          <w:spacing w:val="25"/>
          <w:sz w:val="20"/>
        </w:rPr>
        <w:t xml:space="preserve"> </w:t>
      </w:r>
      <w:r>
        <w:rPr>
          <w:b/>
          <w:i/>
          <w:sz w:val="20"/>
        </w:rPr>
        <w:t>się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orzeczeniem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 xml:space="preserve">o </w:t>
      </w:r>
      <w:r>
        <w:rPr>
          <w:b/>
          <w:i/>
          <w:spacing w:val="-38"/>
          <w:sz w:val="20"/>
        </w:rPr>
        <w:t xml:space="preserve"> </w:t>
      </w:r>
      <w:r>
        <w:rPr>
          <w:b/>
          <w:i/>
          <w:sz w:val="20"/>
        </w:rPr>
        <w:t>niepełnosprawności,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jeżeli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tak</w:t>
      </w:r>
      <w:r>
        <w:rPr>
          <w:b/>
          <w:i/>
          <w:sz w:val="20"/>
        </w:rPr>
        <w:t>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jakim?</w:t>
      </w:r>
    </w:p>
    <w:p w14:paraId="668D7270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B6C2FD1" w14:textId="77777777" w:rsidR="00407BE5" w:rsidRDefault="00407BE5">
      <w:pPr>
        <w:pStyle w:val="Standard"/>
        <w:rPr>
          <w:sz w:val="20"/>
        </w:rPr>
      </w:pPr>
    </w:p>
    <w:p w14:paraId="60734BCD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</w:t>
      </w:r>
    </w:p>
    <w:p w14:paraId="422FE05F" w14:textId="77777777" w:rsidR="00407BE5" w:rsidRDefault="00407BE5">
      <w:pPr>
        <w:pStyle w:val="Standard"/>
        <w:rPr>
          <w:b/>
          <w:i/>
          <w:sz w:val="20"/>
        </w:rPr>
      </w:pPr>
    </w:p>
    <w:p w14:paraId="41BF81BD" w14:textId="77777777" w:rsidR="00407BE5" w:rsidRDefault="007E10ED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Niepokojące sygnały dot. zachowania Dziecka (nadpobudliwość psychoruchowa, agresja, apatia, lęki, zachowania nieadekwatne do sytuacji,</w:t>
      </w:r>
      <w:r>
        <w:rPr>
          <w:b/>
          <w:i/>
          <w:sz w:val="20"/>
        </w:rPr>
        <w:t xml:space="preserve"> itd.)</w:t>
      </w:r>
    </w:p>
    <w:p w14:paraId="6AE118B5" w14:textId="77777777" w:rsidR="00407BE5" w:rsidRDefault="007E10ED">
      <w:pPr>
        <w:pStyle w:val="Standard"/>
      </w:pPr>
      <w:r>
        <w:rPr>
          <w:b/>
          <w:i/>
          <w:sz w:val="20"/>
        </w:rPr>
        <w:t xml:space="preserve">  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87DCAEB" w14:textId="77777777" w:rsidR="00407BE5" w:rsidRDefault="00407BE5">
      <w:pPr>
        <w:pStyle w:val="Standard"/>
        <w:rPr>
          <w:sz w:val="20"/>
        </w:rPr>
      </w:pPr>
    </w:p>
    <w:p w14:paraId="6CDE7A40" w14:textId="77777777" w:rsidR="00407BE5" w:rsidRDefault="007E10ED">
      <w:pPr>
        <w:pStyle w:val="Standard"/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E04E422" w14:textId="77777777" w:rsidR="00407BE5" w:rsidRDefault="00407BE5">
      <w:pPr>
        <w:pStyle w:val="Standard"/>
        <w:rPr>
          <w:b/>
          <w:i/>
          <w:sz w:val="20"/>
        </w:rPr>
      </w:pPr>
    </w:p>
    <w:p w14:paraId="0CB0C200" w14:textId="77777777" w:rsidR="00407BE5" w:rsidRDefault="007E10ED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W jakim stopniu</w:t>
      </w:r>
      <w:r>
        <w:rPr>
          <w:b/>
          <w:i/>
          <w:sz w:val="20"/>
        </w:rPr>
        <w:t xml:space="preserve"> Dziecko jest samodzielne? Proszę wymienić umiejętności dziecka  dotyczące samoobsługi: jedzenia, korzystania z toalety, ubierania się, itd.</w:t>
      </w:r>
    </w:p>
    <w:p w14:paraId="740F1EB6" w14:textId="77777777" w:rsidR="00407BE5" w:rsidRDefault="00407BE5">
      <w:pPr>
        <w:pStyle w:val="Standard"/>
        <w:rPr>
          <w:b/>
          <w:i/>
          <w:sz w:val="20"/>
        </w:rPr>
      </w:pPr>
    </w:p>
    <w:p w14:paraId="031A2C79" w14:textId="77777777" w:rsidR="00407BE5" w:rsidRDefault="007E10ED">
      <w:pPr>
        <w:pStyle w:val="Standard"/>
      </w:pPr>
      <w:r>
        <w:rPr>
          <w:b/>
          <w:i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</w:t>
      </w:r>
    </w:p>
    <w:p w14:paraId="1E28D748" w14:textId="77777777" w:rsidR="00407BE5" w:rsidRDefault="00407BE5">
      <w:pPr>
        <w:pStyle w:val="Standard"/>
        <w:rPr>
          <w:sz w:val="20"/>
        </w:rPr>
      </w:pPr>
    </w:p>
    <w:p w14:paraId="1FD796EA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2CC54A81" w14:textId="77777777" w:rsidR="00407BE5" w:rsidRDefault="00407BE5">
      <w:pPr>
        <w:pStyle w:val="Standard"/>
        <w:rPr>
          <w:sz w:val="20"/>
        </w:rPr>
      </w:pPr>
    </w:p>
    <w:p w14:paraId="27C7F2E2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3CBD8E89" w14:textId="77777777" w:rsidR="00407BE5" w:rsidRDefault="00407BE5">
      <w:pPr>
        <w:pStyle w:val="Standard"/>
        <w:rPr>
          <w:sz w:val="20"/>
        </w:rPr>
      </w:pPr>
    </w:p>
    <w:p w14:paraId="4F11EDB8" w14:textId="77777777" w:rsidR="00407BE5" w:rsidRDefault="00407BE5">
      <w:pPr>
        <w:pStyle w:val="Standard"/>
        <w:rPr>
          <w:sz w:val="20"/>
        </w:rPr>
      </w:pPr>
    </w:p>
    <w:p w14:paraId="7DD97E69" w14:textId="77777777" w:rsidR="00407BE5" w:rsidRDefault="007E10ED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Czy Dziecko ma określone obowiązki w domu ( adekwatne do wieku)? Jeśli tak- proszę wymienić jakie?</w:t>
      </w:r>
    </w:p>
    <w:p w14:paraId="1BD388CB" w14:textId="77777777" w:rsidR="00407BE5" w:rsidRDefault="00407BE5">
      <w:pPr>
        <w:pStyle w:val="Standard"/>
        <w:rPr>
          <w:b/>
          <w:i/>
          <w:sz w:val="20"/>
        </w:rPr>
      </w:pPr>
    </w:p>
    <w:p w14:paraId="1D3396F6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</w:t>
      </w:r>
    </w:p>
    <w:p w14:paraId="5F330C38" w14:textId="77777777" w:rsidR="00407BE5" w:rsidRDefault="00407BE5">
      <w:pPr>
        <w:pStyle w:val="Standard"/>
        <w:rPr>
          <w:sz w:val="20"/>
        </w:rPr>
      </w:pPr>
    </w:p>
    <w:p w14:paraId="4468AAAB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</w:t>
      </w:r>
    </w:p>
    <w:p w14:paraId="7E68324A" w14:textId="77777777" w:rsidR="00407BE5" w:rsidRDefault="007E10ED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7E5E4EB8" w14:textId="77777777" w:rsidR="00407BE5" w:rsidRDefault="00407BE5">
      <w:pPr>
        <w:pStyle w:val="Standard"/>
        <w:rPr>
          <w:sz w:val="20"/>
        </w:rPr>
      </w:pPr>
    </w:p>
    <w:p w14:paraId="02FEE335" w14:textId="77777777" w:rsidR="00407BE5" w:rsidRDefault="007E10ED">
      <w:pPr>
        <w:pStyle w:val="Standard"/>
      </w:pPr>
      <w:r>
        <w:rPr>
          <w:b/>
          <w:i/>
          <w:sz w:val="20"/>
        </w:rPr>
        <w:t xml:space="preserve">Proszę wymienić ulubione czynności Dziecka, zainteresowania </w:t>
      </w:r>
      <w:r>
        <w:rPr>
          <w:sz w:val="20"/>
        </w:rPr>
        <w:t>………………………………………………….</w:t>
      </w:r>
    </w:p>
    <w:p w14:paraId="075F0D33" w14:textId="77777777" w:rsidR="00407BE5" w:rsidRDefault="00407BE5">
      <w:pPr>
        <w:pStyle w:val="Standard"/>
        <w:rPr>
          <w:sz w:val="20"/>
        </w:rPr>
      </w:pPr>
    </w:p>
    <w:p w14:paraId="6489FFB2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1D2339E8" w14:textId="77777777" w:rsidR="00407BE5" w:rsidRDefault="00407BE5">
      <w:pPr>
        <w:pStyle w:val="Standard"/>
        <w:rPr>
          <w:sz w:val="20"/>
        </w:rPr>
      </w:pPr>
    </w:p>
    <w:p w14:paraId="6B713333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14:paraId="70C61506" w14:textId="77777777" w:rsidR="00407BE5" w:rsidRDefault="00407BE5">
      <w:pPr>
        <w:pStyle w:val="Standard"/>
        <w:rPr>
          <w:sz w:val="20"/>
        </w:rPr>
      </w:pPr>
    </w:p>
    <w:p w14:paraId="7A217DCA" w14:textId="77777777" w:rsidR="00407BE5" w:rsidRDefault="007E10ED">
      <w:pPr>
        <w:pStyle w:val="Standard"/>
        <w:rPr>
          <w:b/>
          <w:i/>
          <w:sz w:val="20"/>
        </w:rPr>
      </w:pPr>
      <w:r>
        <w:rPr>
          <w:b/>
          <w:i/>
          <w:sz w:val="20"/>
        </w:rPr>
        <w:t>Czy Dziecko posiada rodzeństwo? Jeśli tak , proszę podać imię i rok urodzenia.</w:t>
      </w:r>
    </w:p>
    <w:p w14:paraId="71E39CE6" w14:textId="77777777" w:rsidR="00407BE5" w:rsidRDefault="00407BE5">
      <w:pPr>
        <w:pStyle w:val="Standard"/>
        <w:rPr>
          <w:b/>
          <w:i/>
          <w:sz w:val="20"/>
        </w:rPr>
      </w:pPr>
    </w:p>
    <w:p w14:paraId="440720C3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</w:t>
      </w:r>
    </w:p>
    <w:p w14:paraId="6080A065" w14:textId="77777777" w:rsidR="00407BE5" w:rsidRDefault="00407BE5">
      <w:pPr>
        <w:pStyle w:val="Standard"/>
        <w:rPr>
          <w:sz w:val="20"/>
        </w:rPr>
      </w:pPr>
    </w:p>
    <w:p w14:paraId="41962E70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</w:t>
      </w:r>
    </w:p>
    <w:p w14:paraId="3980602C" w14:textId="77777777" w:rsidR="00407BE5" w:rsidRDefault="00407BE5">
      <w:pPr>
        <w:pStyle w:val="Standard"/>
        <w:rPr>
          <w:sz w:val="20"/>
        </w:rPr>
      </w:pPr>
    </w:p>
    <w:p w14:paraId="0CF63787" w14:textId="77777777" w:rsidR="00407BE5" w:rsidRDefault="007E10ED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</w:t>
      </w:r>
    </w:p>
    <w:p w14:paraId="5CBCEAB7" w14:textId="77777777" w:rsidR="00407BE5" w:rsidRDefault="00407BE5">
      <w:pPr>
        <w:pStyle w:val="Standard"/>
        <w:rPr>
          <w:b/>
          <w:i/>
          <w:sz w:val="20"/>
        </w:rPr>
      </w:pPr>
    </w:p>
    <w:p w14:paraId="568562EB" w14:textId="77777777" w:rsidR="00407BE5" w:rsidRDefault="007E10ED">
      <w:pPr>
        <w:pStyle w:val="Standard"/>
      </w:pPr>
      <w:r>
        <w:rPr>
          <w:b/>
          <w:i/>
          <w:sz w:val="22"/>
          <w:szCs w:val="22"/>
        </w:rPr>
        <w:t>Oświadczam,</w:t>
      </w:r>
      <w:r>
        <w:rPr>
          <w:b/>
          <w:i/>
          <w:spacing w:val="-5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iż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zostałem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poinformowany,</w:t>
      </w:r>
      <w:r>
        <w:rPr>
          <w:b/>
          <w:i/>
          <w:spacing w:val="-6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że:</w:t>
      </w:r>
    </w:p>
    <w:p w14:paraId="5630B58D" w14:textId="77777777" w:rsidR="00407BE5" w:rsidRDefault="007E10ED">
      <w:pPr>
        <w:pStyle w:val="Akapitzlist"/>
        <w:numPr>
          <w:ilvl w:val="0"/>
          <w:numId w:val="4"/>
        </w:numPr>
        <w:tabs>
          <w:tab w:val="left" w:pos="3077"/>
        </w:tabs>
        <w:spacing w:before="37" w:line="276" w:lineRule="auto"/>
        <w:ind w:right="834"/>
      </w:pPr>
      <w:r>
        <w:rPr>
          <w:rFonts w:ascii="Times New Roman" w:hAnsi="Times New Roman" w:cs="Times New Roman"/>
          <w:sz w:val="20"/>
        </w:rPr>
        <w:t>zebrane dane osobowe będą przetwarzane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wyłącznie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 celach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związanych</w:t>
      </w:r>
      <w:r>
        <w:rPr>
          <w:rFonts w:ascii="Times New Roman" w:hAnsi="Times New Roman" w:cs="Times New Roman"/>
          <w:spacing w:val="-2"/>
          <w:sz w:val="20"/>
        </w:rPr>
        <w:t xml:space="preserve"> z </w:t>
      </w:r>
      <w:r>
        <w:rPr>
          <w:rFonts w:ascii="Times New Roman" w:hAnsi="Times New Roman" w:cs="Times New Roman"/>
          <w:sz w:val="20"/>
        </w:rPr>
        <w:t>opieką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żłobkową/ przedszkolną.</w:t>
      </w:r>
    </w:p>
    <w:p w14:paraId="25B1B672" w14:textId="77777777" w:rsidR="00407BE5" w:rsidRDefault="007E10ED">
      <w:pPr>
        <w:pStyle w:val="Akapitzlist"/>
        <w:numPr>
          <w:ilvl w:val="0"/>
          <w:numId w:val="2"/>
        </w:numPr>
        <w:tabs>
          <w:tab w:val="left" w:pos="3077"/>
        </w:tabs>
        <w:spacing w:line="276" w:lineRule="auto"/>
        <w:ind w:right="836"/>
      </w:pPr>
      <w:r>
        <w:rPr>
          <w:rFonts w:ascii="Times New Roman" w:hAnsi="Times New Roman" w:cs="Times New Roman"/>
          <w:sz w:val="20"/>
        </w:rPr>
        <w:t xml:space="preserve">podanie danych jest dobrowolne, niemniej jednak odmowa ich podania jest </w:t>
      </w:r>
      <w:r>
        <w:rPr>
          <w:rFonts w:ascii="Times New Roman" w:hAnsi="Times New Roman" w:cs="Times New Roman"/>
          <w:sz w:val="20"/>
        </w:rPr>
        <w:t>równoznaczna z brakiem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możliwości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wzięcia</w:t>
      </w:r>
      <w:r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udziału w</w:t>
      </w:r>
      <w:r>
        <w:rPr>
          <w:rFonts w:ascii="Times New Roman" w:hAnsi="Times New Roman" w:cs="Times New Roman"/>
          <w:spacing w:val="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rekrutacji.</w:t>
      </w:r>
    </w:p>
    <w:p w14:paraId="2DB0ED2F" w14:textId="77777777" w:rsidR="00407BE5" w:rsidRDefault="007E10ED">
      <w:pPr>
        <w:pStyle w:val="Akapitzlist"/>
        <w:numPr>
          <w:ilvl w:val="0"/>
          <w:numId w:val="2"/>
        </w:numPr>
        <w:tabs>
          <w:tab w:val="left" w:pos="3077"/>
        </w:tabs>
        <w:ind w:hanging="361"/>
      </w:pPr>
      <w:r>
        <w:rPr>
          <w:rFonts w:ascii="Times New Roman" w:hAnsi="Times New Roman" w:cs="Times New Roman"/>
          <w:sz w:val="20"/>
        </w:rPr>
        <w:t>mam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prawo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dostępu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treści swoich danych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ich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poprawiania.</w:t>
      </w:r>
    </w:p>
    <w:p w14:paraId="7787FFA2" w14:textId="77777777" w:rsidR="00407BE5" w:rsidRDefault="00407BE5">
      <w:pPr>
        <w:pStyle w:val="Textbody"/>
        <w:spacing w:before="11" w:after="140"/>
        <w:rPr>
          <w:sz w:val="25"/>
        </w:rPr>
      </w:pPr>
    </w:p>
    <w:p w14:paraId="3766E8B5" w14:textId="77777777" w:rsidR="00407BE5" w:rsidRDefault="007E10ED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FA2F2A" w14:textId="77777777" w:rsidR="00407BE5" w:rsidRDefault="00407BE5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14:paraId="75F015B4" w14:textId="77777777" w:rsidR="00407BE5" w:rsidRDefault="007E10ED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IV. Oświadczenie o pobycie Dziecka w żłobku</w:t>
      </w:r>
    </w:p>
    <w:p w14:paraId="167D841F" w14:textId="77777777" w:rsidR="00407BE5" w:rsidRDefault="007E10ED">
      <w:pPr>
        <w:pStyle w:val="Standard"/>
        <w:spacing w:line="276" w:lineRule="auto"/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Dziecko będzie korzystać z opieki w żłobku/ </w:t>
      </w:r>
      <w:r>
        <w:rPr>
          <w:sz w:val="20"/>
          <w:szCs w:val="20"/>
        </w:rPr>
        <w:t>przedszkolu* w danym roku szkolnym w godzinach…………........ i  zobowiązujemy się do regularnego ponoszenia kosztów żywienia oraz części kosztów pobytu dziecka  w żłobku/ przedszkolu*  zgodnie z obowiązującym prawem.</w:t>
      </w:r>
    </w:p>
    <w:p w14:paraId="684248B0" w14:textId="77777777" w:rsidR="00407BE5" w:rsidRDefault="00407BE5">
      <w:pPr>
        <w:pStyle w:val="Standard"/>
        <w:ind w:right="-426"/>
        <w:rPr>
          <w:sz w:val="20"/>
          <w:szCs w:val="20"/>
        </w:rPr>
      </w:pPr>
    </w:p>
    <w:p w14:paraId="51EB8751" w14:textId="77777777" w:rsidR="00407BE5" w:rsidRDefault="00407BE5">
      <w:pPr>
        <w:pStyle w:val="Standard"/>
        <w:ind w:right="-426"/>
        <w:rPr>
          <w:sz w:val="20"/>
          <w:szCs w:val="20"/>
        </w:rPr>
      </w:pPr>
    </w:p>
    <w:p w14:paraId="53B3002C" w14:textId="77777777" w:rsidR="00407BE5" w:rsidRDefault="007E10ED">
      <w:pPr>
        <w:pStyle w:val="Standard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151A7858" w14:textId="77777777" w:rsidR="00407BE5" w:rsidRDefault="007E10ED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    (miejscowość i</w:t>
      </w:r>
      <w:r>
        <w:rPr>
          <w:sz w:val="16"/>
          <w:szCs w:val="16"/>
        </w:rPr>
        <w:t xml:space="preserve"> data)</w:t>
      </w:r>
    </w:p>
    <w:p w14:paraId="33879213" w14:textId="77777777" w:rsidR="00407BE5" w:rsidRDefault="00407BE5">
      <w:pPr>
        <w:pStyle w:val="Standard"/>
        <w:ind w:right="-426"/>
        <w:rPr>
          <w:sz w:val="16"/>
          <w:szCs w:val="16"/>
        </w:rPr>
      </w:pPr>
    </w:p>
    <w:p w14:paraId="72FBAF07" w14:textId="77777777" w:rsidR="00407BE5" w:rsidRDefault="00407BE5">
      <w:pPr>
        <w:pStyle w:val="Standard"/>
        <w:ind w:right="-426"/>
        <w:rPr>
          <w:sz w:val="16"/>
          <w:szCs w:val="16"/>
        </w:rPr>
      </w:pPr>
    </w:p>
    <w:p w14:paraId="3C768E5D" w14:textId="77777777" w:rsidR="00407BE5" w:rsidRDefault="00407BE5">
      <w:pPr>
        <w:pStyle w:val="Standard"/>
        <w:ind w:right="-426"/>
        <w:rPr>
          <w:sz w:val="20"/>
          <w:szCs w:val="20"/>
        </w:rPr>
      </w:pPr>
    </w:p>
    <w:p w14:paraId="2B405224" w14:textId="77777777" w:rsidR="00407BE5" w:rsidRDefault="007E10ED">
      <w:pPr>
        <w:pStyle w:val="Standard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………………………………</w:t>
      </w:r>
    </w:p>
    <w:p w14:paraId="5D9BE613" w14:textId="77777777" w:rsidR="00407BE5" w:rsidRDefault="007E10ED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(podpis matki/ opiekunki)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(podpis ojca/ opiekuna)</w:t>
      </w:r>
    </w:p>
    <w:p w14:paraId="40D64D2E" w14:textId="77777777" w:rsidR="00407BE5" w:rsidRDefault="00407BE5">
      <w:pPr>
        <w:pStyle w:val="Standard"/>
        <w:spacing w:line="360" w:lineRule="auto"/>
        <w:ind w:right="-426"/>
        <w:rPr>
          <w:b/>
          <w:sz w:val="22"/>
          <w:szCs w:val="22"/>
        </w:rPr>
      </w:pPr>
    </w:p>
    <w:p w14:paraId="785BB539" w14:textId="77777777" w:rsidR="00407BE5" w:rsidRDefault="00407BE5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</w:p>
    <w:p w14:paraId="714451E7" w14:textId="77777777" w:rsidR="00407BE5" w:rsidRDefault="00407BE5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</w:p>
    <w:p w14:paraId="6506F10B" w14:textId="77777777" w:rsidR="00407BE5" w:rsidRDefault="007E10ED">
      <w:pPr>
        <w:pStyle w:val="Standard"/>
        <w:spacing w:line="360" w:lineRule="auto"/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  do karty zgłoszenia Dziecka do żłobka/ przedszkola*</w:t>
      </w:r>
    </w:p>
    <w:p w14:paraId="565A2303" w14:textId="77777777" w:rsidR="00407BE5" w:rsidRDefault="00407BE5">
      <w:pPr>
        <w:pStyle w:val="Standard"/>
        <w:spacing w:line="360" w:lineRule="auto"/>
        <w:ind w:right="-426"/>
        <w:rPr>
          <w:b/>
          <w:sz w:val="20"/>
          <w:szCs w:val="20"/>
        </w:rPr>
      </w:pPr>
    </w:p>
    <w:p w14:paraId="5AFE1922" w14:textId="77777777" w:rsidR="00407BE5" w:rsidRDefault="007E10ED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Nazwisko i imię matki/ opiekunki ………………………………………………………………………………..</w:t>
      </w:r>
    </w:p>
    <w:p w14:paraId="61170E88" w14:textId="77777777" w:rsidR="00407BE5" w:rsidRDefault="007E10ED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Nazwisko i imię ojca/ opiekuna </w:t>
      </w:r>
      <w:r>
        <w:rPr>
          <w:sz w:val="20"/>
          <w:szCs w:val="20"/>
        </w:rPr>
        <w:t>…………………………………………………………………………………..</w:t>
      </w:r>
    </w:p>
    <w:p w14:paraId="4C9567CC" w14:textId="77777777" w:rsidR="00407BE5" w:rsidRDefault="00407BE5">
      <w:pPr>
        <w:pStyle w:val="Standard"/>
        <w:spacing w:line="360" w:lineRule="auto"/>
        <w:ind w:right="-426"/>
        <w:rPr>
          <w:sz w:val="20"/>
          <w:szCs w:val="20"/>
        </w:rPr>
      </w:pPr>
    </w:p>
    <w:p w14:paraId="1ABBE8A2" w14:textId="77777777" w:rsidR="00407BE5" w:rsidRDefault="007E10ED">
      <w:pPr>
        <w:pStyle w:val="Standard"/>
        <w:spacing w:line="360" w:lineRule="auto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35D85B6E" w14:textId="77777777" w:rsidR="00407BE5" w:rsidRDefault="007E10ED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 xml:space="preserve">Do odbioru z żłobka/ przedszkola* Dziecka……………………………………………………………………………………              </w:t>
      </w:r>
    </w:p>
    <w:p w14:paraId="483856DD" w14:textId="77777777" w:rsidR="00407BE5" w:rsidRDefault="007E10ED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upoważniam/y następujące osoby:</w:t>
      </w:r>
    </w:p>
    <w:p w14:paraId="34693633" w14:textId="77777777" w:rsidR="00407BE5" w:rsidRDefault="00407BE5">
      <w:pPr>
        <w:pStyle w:val="Standard"/>
        <w:spacing w:line="360" w:lineRule="auto"/>
        <w:rPr>
          <w:sz w:val="20"/>
          <w:szCs w:val="20"/>
        </w:rPr>
      </w:pPr>
    </w:p>
    <w:p w14:paraId="43511B2B" w14:textId="77777777" w:rsidR="00407BE5" w:rsidRDefault="007E10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1………………………………………………………….…………………………………………………………</w:t>
      </w:r>
    </w:p>
    <w:p w14:paraId="198C15E4" w14:textId="77777777" w:rsidR="00407BE5" w:rsidRDefault="007E10E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        (imię i nazwisko, miejsce zamieszkania i numer dowodu osobistego, nr telefonu)</w:t>
      </w:r>
    </w:p>
    <w:p w14:paraId="2E309A6E" w14:textId="77777777" w:rsidR="00407BE5" w:rsidRDefault="00407BE5">
      <w:pPr>
        <w:pStyle w:val="Standard"/>
        <w:rPr>
          <w:sz w:val="16"/>
          <w:szCs w:val="16"/>
        </w:rPr>
      </w:pPr>
    </w:p>
    <w:p w14:paraId="19A13632" w14:textId="77777777" w:rsidR="00407BE5" w:rsidRDefault="00407BE5">
      <w:pPr>
        <w:pStyle w:val="Standard"/>
        <w:rPr>
          <w:sz w:val="16"/>
          <w:szCs w:val="16"/>
        </w:rPr>
      </w:pPr>
    </w:p>
    <w:p w14:paraId="58A8D389" w14:textId="77777777" w:rsidR="00407BE5" w:rsidRDefault="007E10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 ……………………………………………………………………………………………………………………..</w:t>
      </w:r>
    </w:p>
    <w:p w14:paraId="5FC81186" w14:textId="77777777" w:rsidR="00407BE5" w:rsidRDefault="007E10E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(imię i nazwisko, miejsce zamieszkania i numer </w:t>
      </w:r>
      <w:r>
        <w:rPr>
          <w:sz w:val="16"/>
          <w:szCs w:val="16"/>
        </w:rPr>
        <w:t>dowodu osobistego, nr telefonu)</w:t>
      </w:r>
    </w:p>
    <w:p w14:paraId="19552AF5" w14:textId="77777777" w:rsidR="00407BE5" w:rsidRDefault="00407BE5">
      <w:pPr>
        <w:pStyle w:val="Standard"/>
        <w:rPr>
          <w:sz w:val="16"/>
          <w:szCs w:val="16"/>
        </w:rPr>
      </w:pPr>
    </w:p>
    <w:p w14:paraId="735DB458" w14:textId="77777777" w:rsidR="00407BE5" w:rsidRDefault="00407BE5">
      <w:pPr>
        <w:pStyle w:val="Standard"/>
        <w:rPr>
          <w:sz w:val="16"/>
          <w:szCs w:val="16"/>
        </w:rPr>
      </w:pPr>
    </w:p>
    <w:p w14:paraId="6CDC8EC6" w14:textId="77777777" w:rsidR="00407BE5" w:rsidRDefault="007E10ED">
      <w:pPr>
        <w:pStyle w:val="Standard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3……………………………………………………………………………………………………………………...</w:t>
      </w:r>
    </w:p>
    <w:p w14:paraId="645E370A" w14:textId="77777777" w:rsidR="00407BE5" w:rsidRDefault="007E10ED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(imię i nazwisko, miejsce zamieszkania i numer dowodu osobistego, nr telefonu)</w:t>
      </w:r>
    </w:p>
    <w:p w14:paraId="0D72773E" w14:textId="77777777" w:rsidR="00407BE5" w:rsidRDefault="00407BE5">
      <w:pPr>
        <w:pStyle w:val="Standard"/>
        <w:rPr>
          <w:sz w:val="22"/>
          <w:szCs w:val="22"/>
        </w:rPr>
      </w:pPr>
    </w:p>
    <w:p w14:paraId="7B553B9E" w14:textId="77777777" w:rsidR="00407BE5" w:rsidRDefault="00407BE5">
      <w:pPr>
        <w:pStyle w:val="Standard"/>
        <w:spacing w:line="480" w:lineRule="auto"/>
        <w:ind w:right="-426"/>
        <w:rPr>
          <w:sz w:val="22"/>
          <w:szCs w:val="22"/>
        </w:rPr>
      </w:pPr>
    </w:p>
    <w:p w14:paraId="0FDD2226" w14:textId="77777777" w:rsidR="00407BE5" w:rsidRDefault="00407BE5">
      <w:pPr>
        <w:pStyle w:val="Standard"/>
        <w:spacing w:line="360" w:lineRule="auto"/>
        <w:ind w:right="-426"/>
        <w:rPr>
          <w:sz w:val="22"/>
          <w:szCs w:val="22"/>
        </w:rPr>
      </w:pPr>
    </w:p>
    <w:p w14:paraId="3173C820" w14:textId="77777777" w:rsidR="00407BE5" w:rsidRDefault="007E10ED">
      <w:pPr>
        <w:pStyle w:val="Standard"/>
        <w:spacing w:line="360" w:lineRule="auto"/>
        <w:ind w:righ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Bierzemy na siebie pełną </w:t>
      </w:r>
      <w:r>
        <w:rPr>
          <w:b/>
          <w:bCs/>
          <w:sz w:val="20"/>
          <w:szCs w:val="20"/>
        </w:rPr>
        <w:t>odpowiedzialność prawną za bezpieczeństwo odebranego Dziecka od momentu jego odbioru przez wskazaną powyżej, upoważnioną przez nas osobę.</w:t>
      </w:r>
    </w:p>
    <w:p w14:paraId="41D12F91" w14:textId="77777777" w:rsidR="00407BE5" w:rsidRDefault="00407BE5">
      <w:pPr>
        <w:pStyle w:val="Standard"/>
        <w:spacing w:line="360" w:lineRule="auto"/>
        <w:ind w:right="-426"/>
        <w:rPr>
          <w:sz w:val="20"/>
          <w:szCs w:val="20"/>
        </w:rPr>
      </w:pPr>
    </w:p>
    <w:p w14:paraId="111AB382" w14:textId="77777777" w:rsidR="00407BE5" w:rsidRDefault="007E10ED">
      <w:pPr>
        <w:pStyle w:val="Standard"/>
        <w:spacing w:line="360" w:lineRule="auto"/>
        <w:ind w:right="-426"/>
        <w:rPr>
          <w:sz w:val="20"/>
          <w:szCs w:val="20"/>
        </w:rPr>
      </w:pPr>
      <w:r>
        <w:rPr>
          <w:sz w:val="20"/>
          <w:szCs w:val="20"/>
        </w:rPr>
        <w:t>………………….. dnia……………………………</w:t>
      </w:r>
    </w:p>
    <w:p w14:paraId="48652FEF" w14:textId="77777777" w:rsidR="00407BE5" w:rsidRDefault="00407BE5">
      <w:pPr>
        <w:pStyle w:val="Standard"/>
        <w:spacing w:line="360" w:lineRule="auto"/>
        <w:ind w:right="-426"/>
        <w:rPr>
          <w:sz w:val="20"/>
          <w:szCs w:val="20"/>
        </w:rPr>
      </w:pPr>
    </w:p>
    <w:p w14:paraId="6CECB605" w14:textId="77777777" w:rsidR="00407BE5" w:rsidRDefault="007E10ED">
      <w:pPr>
        <w:pStyle w:val="Standard"/>
        <w:ind w:left="2836" w:right="-426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…………………………………/………………………………………</w:t>
      </w:r>
    </w:p>
    <w:p w14:paraId="500FC19F" w14:textId="77777777" w:rsidR="00407BE5" w:rsidRDefault="007E10ED">
      <w:pPr>
        <w:pStyle w:val="Standard"/>
        <w:ind w:righ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(podpis matki, p</w:t>
      </w:r>
      <w:r>
        <w:rPr>
          <w:sz w:val="16"/>
          <w:szCs w:val="16"/>
        </w:rPr>
        <w:t>odpis ojca)</w:t>
      </w:r>
    </w:p>
    <w:p w14:paraId="0783C882" w14:textId="77777777" w:rsidR="00407BE5" w:rsidRDefault="00407BE5">
      <w:pPr>
        <w:pStyle w:val="Standard"/>
        <w:ind w:right="-426"/>
        <w:rPr>
          <w:sz w:val="16"/>
          <w:szCs w:val="16"/>
        </w:rPr>
      </w:pPr>
    </w:p>
    <w:p w14:paraId="65AFCB3C" w14:textId="77777777" w:rsidR="00407BE5" w:rsidRDefault="00407BE5">
      <w:pPr>
        <w:pStyle w:val="Standard"/>
        <w:ind w:right="-426"/>
        <w:rPr>
          <w:sz w:val="16"/>
          <w:szCs w:val="16"/>
        </w:rPr>
      </w:pPr>
    </w:p>
    <w:p w14:paraId="2414BCDA" w14:textId="77777777" w:rsidR="00407BE5" w:rsidRDefault="00407BE5">
      <w:pPr>
        <w:pStyle w:val="Standard"/>
        <w:ind w:right="-426"/>
        <w:rPr>
          <w:sz w:val="16"/>
          <w:szCs w:val="16"/>
        </w:rPr>
      </w:pPr>
    </w:p>
    <w:p w14:paraId="4A9DBAEE" w14:textId="77777777" w:rsidR="00407BE5" w:rsidRDefault="007E10ED">
      <w:pPr>
        <w:pStyle w:val="Standard"/>
        <w:ind w:right="-426"/>
      </w:pPr>
      <w:r>
        <w:rPr>
          <w:sz w:val="16"/>
          <w:szCs w:val="16"/>
        </w:rPr>
        <w:t xml:space="preserve">*niepotrzebnie skreślić </w:t>
      </w:r>
    </w:p>
    <w:sectPr w:rsidR="00407B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7E0" w14:textId="77777777" w:rsidR="007E10ED" w:rsidRDefault="007E10ED">
      <w:r>
        <w:separator/>
      </w:r>
    </w:p>
  </w:endnote>
  <w:endnote w:type="continuationSeparator" w:id="0">
    <w:p w14:paraId="54C0A9D4" w14:textId="77777777" w:rsidR="007E10ED" w:rsidRDefault="007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, Corbel">
    <w:altName w:val="Corbe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CB01" w14:textId="77777777" w:rsidR="007E10ED" w:rsidRDefault="007E10ED">
      <w:r>
        <w:rPr>
          <w:color w:val="000000"/>
        </w:rPr>
        <w:separator/>
      </w:r>
    </w:p>
  </w:footnote>
  <w:footnote w:type="continuationSeparator" w:id="0">
    <w:p w14:paraId="5C8FDA86" w14:textId="77777777" w:rsidR="007E10ED" w:rsidRDefault="007E1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2206"/>
    <w:multiLevelType w:val="multilevel"/>
    <w:tmpl w:val="175C97C4"/>
    <w:styleLink w:val="WW8Num3"/>
    <w:lvl w:ilvl="0">
      <w:start w:val="1"/>
      <w:numFmt w:val="decimal"/>
      <w:lvlText w:val="%1)"/>
      <w:lvlJc w:val="left"/>
      <w:pPr>
        <w:ind w:left="1538" w:hanging="360"/>
      </w:pPr>
      <w:rPr>
        <w:rFonts w:ascii="Corbel, Corbel" w:eastAsia="Corbel, Corbel" w:hAnsi="Corbel, Corbel" w:cs="Corbel, Corbel"/>
        <w:b w:val="0"/>
        <w:bCs w:val="0"/>
        <w:i w:val="0"/>
        <w:iCs w:val="0"/>
        <w:spacing w:val="-1"/>
        <w:w w:val="99"/>
        <w:sz w:val="20"/>
        <w:szCs w:val="20"/>
        <w:lang w:val="pl-PL" w:bidi="ar-SA"/>
      </w:rPr>
    </w:lvl>
    <w:lvl w:ilvl="1">
      <w:numFmt w:val="bullet"/>
      <w:lvlText w:val="•"/>
      <w:lvlJc w:val="left"/>
      <w:pPr>
        <w:ind w:left="2458" w:hanging="360"/>
      </w:pPr>
      <w:rPr>
        <w:rFonts w:ascii="Times New Roman" w:hAnsi="Times New Roman"/>
        <w:lang w:val="pl-PL" w:bidi="ar-SA"/>
      </w:rPr>
    </w:lvl>
    <w:lvl w:ilvl="2">
      <w:numFmt w:val="bullet"/>
      <w:lvlText w:val="•"/>
      <w:lvlJc w:val="left"/>
      <w:pPr>
        <w:ind w:left="3377" w:hanging="360"/>
      </w:pPr>
      <w:rPr>
        <w:rFonts w:ascii="Times New Roman" w:hAnsi="Times New Roman"/>
        <w:lang w:val="pl-PL" w:bidi="ar-SA"/>
      </w:rPr>
    </w:lvl>
    <w:lvl w:ilvl="3">
      <w:numFmt w:val="bullet"/>
      <w:lvlText w:val="•"/>
      <w:lvlJc w:val="left"/>
      <w:pPr>
        <w:ind w:left="4295" w:hanging="360"/>
      </w:pPr>
      <w:rPr>
        <w:rFonts w:ascii="Times New Roman" w:hAnsi="Times New Roman"/>
        <w:lang w:val="pl-PL" w:bidi="ar-SA"/>
      </w:rPr>
    </w:lvl>
    <w:lvl w:ilvl="4">
      <w:numFmt w:val="bullet"/>
      <w:lvlText w:val="•"/>
      <w:lvlJc w:val="left"/>
      <w:pPr>
        <w:ind w:left="5214" w:hanging="360"/>
      </w:pPr>
      <w:rPr>
        <w:rFonts w:ascii="Times New Roman" w:hAnsi="Times New Roman"/>
        <w:lang w:val="pl-PL" w:bidi="ar-SA"/>
      </w:rPr>
    </w:lvl>
    <w:lvl w:ilvl="5">
      <w:numFmt w:val="bullet"/>
      <w:lvlText w:val="•"/>
      <w:lvlJc w:val="left"/>
      <w:pPr>
        <w:ind w:left="6133" w:hanging="360"/>
      </w:pPr>
      <w:rPr>
        <w:rFonts w:ascii="Times New Roman" w:hAnsi="Times New Roman"/>
        <w:lang w:val="pl-PL" w:bidi="ar-SA"/>
      </w:rPr>
    </w:lvl>
    <w:lvl w:ilvl="6">
      <w:numFmt w:val="bullet"/>
      <w:lvlText w:val="•"/>
      <w:lvlJc w:val="left"/>
      <w:pPr>
        <w:ind w:left="7051" w:hanging="360"/>
      </w:pPr>
      <w:rPr>
        <w:rFonts w:ascii="Times New Roman" w:hAnsi="Times New Roman"/>
        <w:lang w:val="pl-PL" w:bidi="ar-SA"/>
      </w:rPr>
    </w:lvl>
    <w:lvl w:ilvl="7">
      <w:numFmt w:val="bullet"/>
      <w:lvlText w:val="•"/>
      <w:lvlJc w:val="left"/>
      <w:pPr>
        <w:ind w:left="7970" w:hanging="360"/>
      </w:pPr>
      <w:rPr>
        <w:rFonts w:ascii="Times New Roman" w:hAnsi="Times New Roman"/>
        <w:lang w:val="pl-PL" w:bidi="ar-SA"/>
      </w:rPr>
    </w:lvl>
    <w:lvl w:ilvl="8">
      <w:numFmt w:val="bullet"/>
      <w:lvlText w:val="•"/>
      <w:lvlJc w:val="left"/>
      <w:pPr>
        <w:ind w:left="8889" w:hanging="360"/>
      </w:pPr>
      <w:rPr>
        <w:rFonts w:ascii="Times New Roman" w:hAnsi="Times New Roman"/>
        <w:lang w:val="pl-PL" w:bidi="ar-SA"/>
      </w:rPr>
    </w:lvl>
  </w:abstractNum>
  <w:abstractNum w:abstractNumId="1" w15:restartNumberingAfterBreak="0">
    <w:nsid w:val="5C7C5270"/>
    <w:multiLevelType w:val="multilevel"/>
    <w:tmpl w:val="C64C0572"/>
    <w:styleLink w:val="WW8Num1"/>
    <w:lvl w:ilvl="0">
      <w:start w:val="3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41694492">
    <w:abstractNumId w:val="1"/>
  </w:num>
  <w:num w:numId="2" w16cid:durableId="1804537168">
    <w:abstractNumId w:val="0"/>
  </w:num>
  <w:num w:numId="3" w16cid:durableId="957182492">
    <w:abstractNumId w:val="1"/>
    <w:lvlOverride w:ilvl="0">
      <w:startOverride w:val="3"/>
    </w:lvlOverride>
  </w:num>
  <w:num w:numId="4" w16cid:durableId="16480517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7BE5"/>
    <w:rsid w:val="00045AB2"/>
    <w:rsid w:val="00407BE5"/>
    <w:rsid w:val="007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EDF4"/>
  <w15:docId w15:val="{C003AC19-4BF9-440B-B929-C3E1F91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uppressAutoHyphens w:val="0"/>
      <w:autoSpaceDE w:val="0"/>
      <w:ind w:left="1538" w:hanging="360"/>
      <w:jc w:val="both"/>
    </w:pPr>
    <w:rPr>
      <w:rFonts w:ascii="Corbel, Corbel" w:eastAsia="Corbel, Corbel" w:hAnsi="Corbel, Corbel" w:cs="Corbel, Corbel"/>
      <w:sz w:val="22"/>
      <w:szCs w:val="22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  <w:rPr>
      <w:b/>
      <w:sz w:val="20"/>
      <w:szCs w:val="20"/>
    </w:rPr>
  </w:style>
  <w:style w:type="character" w:customStyle="1" w:styleId="WW8Num3z0">
    <w:name w:val="WW8Num3z0"/>
    <w:rPr>
      <w:rFonts w:ascii="Corbel, Corbel" w:eastAsia="Corbel, Corbel" w:hAnsi="Corbel, Corbel" w:cs="Corbel, Corbel"/>
      <w:b w:val="0"/>
      <w:bCs w:val="0"/>
      <w:i w:val="0"/>
      <w:iCs w:val="0"/>
      <w:spacing w:val="-1"/>
      <w:w w:val="99"/>
      <w:sz w:val="20"/>
      <w:szCs w:val="20"/>
      <w:lang w:val="pl-PL" w:bidi="ar-SA"/>
    </w:rPr>
  </w:style>
  <w:style w:type="character" w:customStyle="1" w:styleId="WW8Num3z1">
    <w:name w:val="WW8Num3z1"/>
    <w:rPr>
      <w:lang w:val="pl-PL" w:bidi="ar-SA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 Elwirska</dc:creator>
  <cp:lastModifiedBy>MEFA Sp. z o.o.</cp:lastModifiedBy>
  <cp:revision>2</cp:revision>
  <cp:lastPrinted>2022-06-23T06:58:00Z</cp:lastPrinted>
  <dcterms:created xsi:type="dcterms:W3CDTF">2022-06-23T06:59:00Z</dcterms:created>
  <dcterms:modified xsi:type="dcterms:W3CDTF">2022-06-23T06:59:00Z</dcterms:modified>
</cp:coreProperties>
</file>